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4323"/>
      </w:tblGrid>
      <w:tr w:rsidR="00565768" w:rsidRPr="00565768" w:rsidTr="003B3A6F">
        <w:trPr>
          <w:trHeight w:val="1269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21F8" w:rsidRPr="00565768" w:rsidRDefault="00335B29" w:rsidP="00335B29">
            <w:pPr>
              <w:spacing w:before="120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Neuer Veranstaltungsbericht</w:t>
            </w:r>
          </w:p>
          <w:p w:rsidR="00335B29" w:rsidRPr="00565768" w:rsidRDefault="00335B29" w:rsidP="00335B29">
            <w:pPr>
              <w:spacing w:before="120"/>
              <w:rPr>
                <w:rFonts w:cs="Arial"/>
                <w:b/>
                <w:color w:val="FFFFFF" w:themeColor="background1"/>
                <w:szCs w:val="36"/>
              </w:rPr>
            </w:pPr>
            <w:r>
              <w:rPr>
                <w:rFonts w:cs="Arial"/>
                <w:b/>
                <w:szCs w:val="36"/>
              </w:rPr>
              <w:t>Zur Veröffentlichung auf der Homepage</w:t>
            </w:r>
          </w:p>
        </w:tc>
        <w:tc>
          <w:tcPr>
            <w:tcW w:w="43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2B6C" w:rsidRPr="00565768" w:rsidRDefault="00335B29" w:rsidP="00335B29">
            <w:pPr>
              <w:pStyle w:val="Kopfzeile"/>
              <w:tabs>
                <w:tab w:val="clear" w:pos="4536"/>
                <w:tab w:val="left" w:pos="780"/>
                <w:tab w:val="left" w:pos="1205"/>
              </w:tabs>
              <w:spacing w:before="60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w:drawing>
                <wp:inline distT="0" distB="0" distL="0" distR="0">
                  <wp:extent cx="1889760" cy="70548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PG_H-t-S-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B6C" w:rsidRPr="00565768" w:rsidRDefault="00232B6C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color w:val="FFFFFF" w:themeColor="background1"/>
        </w:rPr>
      </w:pPr>
    </w:p>
    <w:p w:rsidR="00335B29" w:rsidRPr="00565768" w:rsidRDefault="00335B29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FFFF" w:themeColor="background1"/>
        </w:rPr>
      </w:pPr>
      <w:r>
        <w:rPr>
          <w:rFonts w:ascii="Sparkasse Rg" w:hAnsi="Sparkasse Rg"/>
          <w:vanish/>
          <w:color w:val="FF0000"/>
        </w:rPr>
        <w:t>Bitte die angegebenen Felder alle ausfüllen, da diese durch unser</w:t>
      </w:r>
      <w:r w:rsidR="003B3A6F">
        <w:rPr>
          <w:rFonts w:ascii="Sparkasse Rg" w:hAnsi="Sparkasse Rg"/>
          <w:vanish/>
          <w:color w:val="FF0000"/>
        </w:rPr>
        <w:t xml:space="preserve"> Artikel-System vorgegeben sind</w:t>
      </w:r>
    </w:p>
    <w:p w:rsidR="00335B29" w:rsidRPr="00565768" w:rsidRDefault="00335B29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FFFF" w:themeColor="background1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152"/>
        <w:gridCol w:w="7760"/>
      </w:tblGrid>
      <w:tr w:rsidR="00565768" w:rsidRPr="00565768" w:rsidTr="00335B2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 w:rsidRPr="00335B29">
              <w:rPr>
                <w:rFonts w:ascii="Sparkasse Rg" w:hAnsi="Sparkasse Rg"/>
                <w:b/>
              </w:rPr>
              <w:t>Titel</w:t>
            </w:r>
            <w:r w:rsidR="003B3A6F" w:rsidRPr="00565768">
              <w:rPr>
                <w:rFonts w:ascii="Sparkasse Rg" w:hAnsi="Sparkasse Rg"/>
                <w:b/>
                <w:vanish/>
                <w:color w:val="D9D9D9" w:themeColor="background1" w:themeShade="D9"/>
              </w:rPr>
              <w:t xml:space="preserve"> </w:t>
            </w:r>
          </w:p>
          <w:p w:rsidR="003B3A6F" w:rsidRPr="00565768" w:rsidRDefault="003B3A6F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>
              <w:rPr>
                <w:rFonts w:ascii="Sparkasse Rg" w:hAnsi="Sparkasse Rg"/>
                <w:vanish/>
                <w:color w:val="FF0000"/>
              </w:rPr>
              <w:t>(Titel des Events)</w:t>
            </w:r>
          </w:p>
        </w:tc>
        <w:tc>
          <w:tcPr>
            <w:tcW w:w="7932" w:type="dxa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color w:val="FFFFFF" w:themeColor="background1"/>
                <w:sz w:val="20"/>
              </w:rPr>
            </w:pPr>
            <w:r w:rsidRPr="003B3A6F">
              <w:rPr>
                <w:rFonts w:ascii="Sparkasse Rg" w:hAnsi="Sparkasse 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3A6F">
              <w:rPr>
                <w:rFonts w:ascii="Sparkasse Rg" w:hAnsi="Sparkasse Rg"/>
                <w:sz w:val="20"/>
              </w:rPr>
              <w:instrText xml:space="preserve"> FORMTEXT </w:instrText>
            </w:r>
            <w:r w:rsidRPr="003B3A6F">
              <w:rPr>
                <w:rFonts w:ascii="Sparkasse Rg" w:hAnsi="Sparkasse Rg"/>
                <w:sz w:val="20"/>
              </w:rPr>
            </w:r>
            <w:r w:rsidRPr="003B3A6F">
              <w:rPr>
                <w:rFonts w:ascii="Sparkasse Rg" w:hAnsi="Sparkasse Rg"/>
                <w:sz w:val="20"/>
              </w:rPr>
              <w:fldChar w:fldCharType="separate"/>
            </w:r>
            <w:bookmarkStart w:id="1" w:name="_GoBack"/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bookmarkEnd w:id="1"/>
            <w:r w:rsidRPr="003B3A6F">
              <w:rPr>
                <w:rFonts w:ascii="Sparkasse Rg" w:hAnsi="Sparkasse Rg"/>
                <w:sz w:val="20"/>
              </w:rPr>
              <w:fldChar w:fldCharType="end"/>
            </w:r>
            <w:bookmarkEnd w:id="0"/>
          </w:p>
        </w:tc>
      </w:tr>
      <w:tr w:rsidR="00565768" w:rsidRPr="00565768" w:rsidTr="00335B2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 w:rsidRPr="00335B29">
              <w:rPr>
                <w:rFonts w:ascii="Sparkasse Rg" w:hAnsi="Sparkasse Rg"/>
                <w:b/>
              </w:rPr>
              <w:t>Datum</w:t>
            </w:r>
            <w:r w:rsidR="003B3A6F" w:rsidRPr="00565768">
              <w:rPr>
                <w:rFonts w:ascii="Sparkasse Rg" w:hAnsi="Sparkasse Rg"/>
                <w:vanish/>
                <w:color w:val="D9D9D9" w:themeColor="background1" w:themeShade="D9"/>
              </w:rPr>
              <w:t xml:space="preserve"> </w:t>
            </w:r>
          </w:p>
          <w:p w:rsidR="003B3A6F" w:rsidRPr="00565768" w:rsidRDefault="003B3A6F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>
              <w:rPr>
                <w:rFonts w:ascii="Sparkasse Rg" w:hAnsi="Sparkasse Rg"/>
                <w:vanish/>
                <w:color w:val="FF0000"/>
              </w:rPr>
              <w:t>(Datum des Events)</w:t>
            </w:r>
          </w:p>
        </w:tc>
        <w:tc>
          <w:tcPr>
            <w:tcW w:w="7932" w:type="dxa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color w:val="FFFFFF" w:themeColor="background1"/>
                <w:sz w:val="20"/>
              </w:rPr>
            </w:pPr>
            <w:r w:rsidRPr="003B3A6F">
              <w:rPr>
                <w:rFonts w:ascii="Sparkasse Rg" w:hAnsi="Sparkasse 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A6F">
              <w:rPr>
                <w:rFonts w:ascii="Sparkasse Rg" w:hAnsi="Sparkasse Rg"/>
                <w:sz w:val="20"/>
              </w:rPr>
              <w:instrText xml:space="preserve"> FORMTEXT </w:instrText>
            </w:r>
            <w:r w:rsidRPr="003B3A6F">
              <w:rPr>
                <w:rFonts w:ascii="Sparkasse Rg" w:hAnsi="Sparkasse Rg"/>
                <w:sz w:val="20"/>
              </w:rPr>
            </w:r>
            <w:r w:rsidRPr="003B3A6F">
              <w:rPr>
                <w:rFonts w:ascii="Sparkasse Rg" w:hAnsi="Sparkasse Rg"/>
                <w:sz w:val="20"/>
              </w:rPr>
              <w:fldChar w:fldCharType="separate"/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sz w:val="20"/>
              </w:rPr>
              <w:fldChar w:fldCharType="end"/>
            </w:r>
          </w:p>
        </w:tc>
      </w:tr>
      <w:tr w:rsidR="00565768" w:rsidRPr="00565768" w:rsidTr="00335B2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b/>
                <w:vanish/>
                <w:color w:val="D9D9D9" w:themeColor="background1" w:themeShade="D9"/>
              </w:rPr>
            </w:pPr>
            <w:r w:rsidRPr="00335B29">
              <w:rPr>
                <w:rFonts w:ascii="Sparkasse Rg" w:hAnsi="Sparkasse Rg"/>
                <w:b/>
              </w:rPr>
              <w:t>Kategorie</w:t>
            </w:r>
          </w:p>
          <w:p w:rsidR="003B3A6F" w:rsidRPr="00565768" w:rsidRDefault="003B3A6F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>
              <w:rPr>
                <w:rFonts w:ascii="Sparkasse Rg" w:hAnsi="Sparkasse Rg"/>
                <w:vanish/>
                <w:color w:val="FF0000"/>
              </w:rPr>
              <w:t>(Welche Sparte?)</w:t>
            </w:r>
          </w:p>
        </w:tc>
        <w:tc>
          <w:tcPr>
            <w:tcW w:w="7932" w:type="dxa"/>
            <w:vAlign w:val="center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color w:val="FFFFFF" w:themeColor="background1"/>
              </w:rPr>
            </w:pPr>
            <w:r>
              <w:rPr>
                <w:rFonts w:ascii="Sparkasse Rg" w:hAnsi="Sparkasse Rg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bitte auswählen&gt;"/>
                    <w:listEntry w:val="Vereinsintern"/>
                    <w:listEntry w:val="Sparte Badminton"/>
                    <w:listEntry w:val="Sparte Bergsport"/>
                    <w:listEntry w:val="Sparte Fitness"/>
                    <w:listEntry w:val="Sparte Fußball"/>
                    <w:listEntry w:val="Sparte Laufen"/>
                    <w:listEntry w:val="Sparte Motorrad"/>
                    <w:listEntry w:val="Sparte Radsport"/>
                    <w:listEntry w:val="Sparte Schießen"/>
                    <w:listEntry w:val="Sparte Tennis"/>
                    <w:listEntry w:val="Sparte Volleyball"/>
                    <w:listEntry w:val="Sparte Wintersport"/>
                  </w:ddList>
                </w:ffData>
              </w:fldChar>
            </w:r>
            <w:bookmarkStart w:id="2" w:name="Dropdown1"/>
            <w:r>
              <w:rPr>
                <w:rFonts w:ascii="Sparkasse Rg" w:hAnsi="Sparkasse Rg"/>
              </w:rPr>
              <w:instrText xml:space="preserve"> FORMDROPDOWN </w:instrText>
            </w:r>
            <w:r>
              <w:rPr>
                <w:rFonts w:ascii="Sparkasse Rg" w:hAnsi="Sparkasse Rg"/>
              </w:rPr>
            </w:r>
            <w:r>
              <w:rPr>
                <w:rFonts w:ascii="Sparkasse Rg" w:hAnsi="Sparkasse Rg"/>
              </w:rPr>
              <w:fldChar w:fldCharType="end"/>
            </w:r>
            <w:bookmarkEnd w:id="2"/>
          </w:p>
        </w:tc>
      </w:tr>
      <w:tr w:rsidR="00565768" w:rsidRPr="00565768" w:rsidTr="00335B29">
        <w:trPr>
          <w:trHeight w:val="1417"/>
        </w:trPr>
        <w:tc>
          <w:tcPr>
            <w:tcW w:w="1980" w:type="dxa"/>
            <w:shd w:val="clear" w:color="auto" w:fill="D9D9D9" w:themeFill="background1" w:themeFillShade="D9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b/>
                <w:vanish/>
                <w:color w:val="D9D9D9" w:themeColor="background1" w:themeShade="D9"/>
              </w:rPr>
            </w:pPr>
            <w:r w:rsidRPr="00335B29">
              <w:rPr>
                <w:rFonts w:ascii="Sparkasse Rg" w:hAnsi="Sparkasse Rg"/>
                <w:b/>
              </w:rPr>
              <w:t>Zusammenfassung</w:t>
            </w:r>
          </w:p>
          <w:p w:rsidR="003B3A6F" w:rsidRPr="00565768" w:rsidRDefault="003B3A6F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>
              <w:rPr>
                <w:rFonts w:ascii="Sparkasse Rg" w:hAnsi="Sparkasse Rg"/>
                <w:vanish/>
                <w:color w:val="FF0000"/>
              </w:rPr>
              <w:t>(Kurze Zusammen-fassung des Events – soll die Leser neugierig machen)</w:t>
            </w:r>
          </w:p>
        </w:tc>
        <w:tc>
          <w:tcPr>
            <w:tcW w:w="7932" w:type="dxa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color w:val="FFFFFF" w:themeColor="background1"/>
                <w:sz w:val="20"/>
              </w:rPr>
            </w:pPr>
            <w:r w:rsidRPr="003B3A6F">
              <w:rPr>
                <w:rFonts w:ascii="Sparkasse Rg" w:hAnsi="Sparkasse 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A6F">
              <w:rPr>
                <w:rFonts w:ascii="Sparkasse Rg" w:hAnsi="Sparkasse Rg"/>
                <w:sz w:val="20"/>
              </w:rPr>
              <w:instrText xml:space="preserve"> FORMTEXT </w:instrText>
            </w:r>
            <w:r w:rsidRPr="003B3A6F">
              <w:rPr>
                <w:rFonts w:ascii="Sparkasse Rg" w:hAnsi="Sparkasse Rg"/>
                <w:sz w:val="20"/>
              </w:rPr>
            </w:r>
            <w:r w:rsidRPr="003B3A6F">
              <w:rPr>
                <w:rFonts w:ascii="Sparkasse Rg" w:hAnsi="Sparkasse Rg"/>
                <w:sz w:val="20"/>
              </w:rPr>
              <w:fldChar w:fldCharType="separate"/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sz w:val="20"/>
              </w:rPr>
              <w:fldChar w:fldCharType="end"/>
            </w:r>
          </w:p>
        </w:tc>
      </w:tr>
      <w:tr w:rsidR="00565768" w:rsidRPr="00565768" w:rsidTr="00335B29">
        <w:trPr>
          <w:trHeight w:val="8504"/>
        </w:trPr>
        <w:tc>
          <w:tcPr>
            <w:tcW w:w="1980" w:type="dxa"/>
            <w:shd w:val="clear" w:color="auto" w:fill="D9D9D9" w:themeFill="background1" w:themeFillShade="D9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b/>
                <w:vanish/>
                <w:color w:val="D9D9D9" w:themeColor="background1" w:themeShade="D9"/>
              </w:rPr>
            </w:pPr>
            <w:r w:rsidRPr="00335B29">
              <w:rPr>
                <w:rFonts w:ascii="Sparkasse Rg" w:hAnsi="Sparkasse Rg"/>
                <w:b/>
              </w:rPr>
              <w:t>Text</w:t>
            </w:r>
          </w:p>
          <w:p w:rsidR="003B3A6F" w:rsidRPr="00565768" w:rsidRDefault="003B3A6F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vanish/>
                <w:color w:val="D9D9D9" w:themeColor="background1" w:themeShade="D9"/>
              </w:rPr>
            </w:pPr>
            <w:r>
              <w:rPr>
                <w:rFonts w:ascii="Sparkasse Rg" w:hAnsi="Sparkasse Rg"/>
                <w:vanish/>
                <w:color w:val="FF0000"/>
              </w:rPr>
              <w:t>(Beschreibung, was gemacht wurde, was passiert ist, lustige und interessante Begebenheiten – einfach eine ausführliche Zusammenfassung des Events)</w:t>
            </w:r>
          </w:p>
        </w:tc>
        <w:tc>
          <w:tcPr>
            <w:tcW w:w="7932" w:type="dxa"/>
          </w:tcPr>
          <w:p w:rsidR="00335B29" w:rsidRPr="00565768" w:rsidRDefault="00335B29" w:rsidP="00335B29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rPr>
                <w:rFonts w:ascii="Sparkasse Rg" w:hAnsi="Sparkasse Rg"/>
                <w:color w:val="FFFFFF" w:themeColor="background1"/>
                <w:sz w:val="20"/>
              </w:rPr>
            </w:pPr>
            <w:r w:rsidRPr="003B3A6F">
              <w:rPr>
                <w:rFonts w:ascii="Sparkasse Rg" w:hAnsi="Sparkasse R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3A6F">
              <w:rPr>
                <w:rFonts w:ascii="Sparkasse Rg" w:hAnsi="Sparkasse Rg"/>
                <w:sz w:val="20"/>
              </w:rPr>
              <w:instrText xml:space="preserve"> FORMTEXT </w:instrText>
            </w:r>
            <w:r w:rsidRPr="003B3A6F">
              <w:rPr>
                <w:rFonts w:ascii="Sparkasse Rg" w:hAnsi="Sparkasse Rg"/>
                <w:sz w:val="20"/>
              </w:rPr>
            </w:r>
            <w:r w:rsidRPr="003B3A6F">
              <w:rPr>
                <w:rFonts w:ascii="Sparkasse Rg" w:hAnsi="Sparkasse Rg"/>
                <w:sz w:val="20"/>
              </w:rPr>
              <w:fldChar w:fldCharType="separate"/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noProof/>
                <w:sz w:val="20"/>
              </w:rPr>
              <w:t> </w:t>
            </w:r>
            <w:r w:rsidRPr="003B3A6F">
              <w:rPr>
                <w:rFonts w:ascii="Sparkasse Rg" w:hAnsi="Sparkasse Rg"/>
                <w:sz w:val="20"/>
              </w:rPr>
              <w:fldChar w:fldCharType="end"/>
            </w:r>
          </w:p>
        </w:tc>
      </w:tr>
    </w:tbl>
    <w:p w:rsidR="00335B29" w:rsidRPr="00565768" w:rsidRDefault="00335B29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color w:val="FFFFFF" w:themeColor="background1"/>
        </w:rPr>
      </w:pPr>
    </w:p>
    <w:p w:rsidR="00335B29" w:rsidRPr="00565768" w:rsidRDefault="00335B29" w:rsidP="003B3A6F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color w:val="FFFFFF" w:themeColor="background1"/>
        </w:rPr>
      </w:pPr>
      <w:r>
        <w:rPr>
          <w:rFonts w:ascii="Sparkasse Rg" w:hAnsi="Sparkasse Rg"/>
          <w:vanish/>
          <w:color w:val="FF0000"/>
        </w:rPr>
        <w:t xml:space="preserve">Bitte zum Artikel 1 </w:t>
      </w:r>
      <w:r w:rsidR="003B3A6F">
        <w:rPr>
          <w:rFonts w:ascii="Sparkasse Rg" w:hAnsi="Sparkasse Rg"/>
          <w:vanish/>
          <w:color w:val="FF0000"/>
        </w:rPr>
        <w:t>bis</w:t>
      </w:r>
      <w:r>
        <w:rPr>
          <w:rFonts w:ascii="Sparkasse Rg" w:hAnsi="Sparkasse Rg"/>
          <w:vanish/>
          <w:color w:val="FF0000"/>
        </w:rPr>
        <w:t xml:space="preserve"> 3 Bilder sowie ein Bild (Querformat) für die Artikel-Übersichtsseite</w:t>
      </w:r>
      <w:r w:rsidR="003B3A6F">
        <w:rPr>
          <w:rFonts w:ascii="Sparkasse Rg" w:hAnsi="Sparkasse Rg"/>
          <w:vanish/>
          <w:color w:val="FF0000"/>
        </w:rPr>
        <w:t xml:space="preserve"> bereitstellen. Die Bilder einfach mit diesem Formular an webmaster@spogespkallgaeu.de schicken.</w:t>
      </w:r>
    </w:p>
    <w:sectPr w:rsidR="00335B29" w:rsidRPr="00565768">
      <w:footerReference w:type="default" r:id="rId8"/>
      <w:pgSz w:w="11907" w:h="16840"/>
      <w:pgMar w:top="567" w:right="851" w:bottom="851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29" w:rsidRDefault="00335B29">
      <w:r>
        <w:separator/>
      </w:r>
    </w:p>
  </w:endnote>
  <w:endnote w:type="continuationSeparator" w:id="0">
    <w:p w:rsidR="00335B29" w:rsidRDefault="0033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02"/>
      <w:gridCol w:w="1134"/>
    </w:tblGrid>
    <w:tr w:rsidR="00973E83">
      <w:tc>
        <w:tcPr>
          <w:tcW w:w="9002" w:type="dxa"/>
          <w:tcBorders>
            <w:top w:val="single" w:sz="6" w:space="0" w:color="auto"/>
          </w:tcBorders>
        </w:tcPr>
        <w:p w:rsidR="00973E83" w:rsidRDefault="003B3A6F" w:rsidP="003B3A6F">
          <w:pPr>
            <w:pStyle w:val="Fu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rStyle w:val="Seitenzahl"/>
              <w:sz w:val="16"/>
            </w:rPr>
            <w:t>Neuer Veranstaltungsbericht</w:t>
          </w:r>
          <w:r w:rsidR="00973E83">
            <w:rPr>
              <w:rStyle w:val="Seitenzahl"/>
              <w:sz w:val="16"/>
            </w:rPr>
            <w:t xml:space="preserve">; </w:t>
          </w:r>
          <w:r w:rsidR="003475E0">
            <w:rPr>
              <w:rStyle w:val="Seitenzahl"/>
              <w:sz w:val="16"/>
            </w:rPr>
            <w:t>0</w:t>
          </w:r>
          <w:r>
            <w:rPr>
              <w:rStyle w:val="Seitenzahl"/>
              <w:sz w:val="16"/>
            </w:rPr>
            <w:t>4</w:t>
          </w:r>
          <w:r w:rsidR="003475E0">
            <w:rPr>
              <w:rStyle w:val="Seitenzahl"/>
              <w:sz w:val="16"/>
            </w:rPr>
            <w:t>.20</w:t>
          </w:r>
          <w:r>
            <w:rPr>
              <w:rStyle w:val="Seitenzahl"/>
              <w:sz w:val="16"/>
            </w:rPr>
            <w:t>21</w:t>
          </w:r>
        </w:p>
      </w:tc>
      <w:tc>
        <w:tcPr>
          <w:tcW w:w="1134" w:type="dxa"/>
          <w:tcBorders>
            <w:top w:val="single" w:sz="6" w:space="0" w:color="auto"/>
          </w:tcBorders>
        </w:tcPr>
        <w:p w:rsidR="00973E83" w:rsidRDefault="00973E83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A19B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2A19B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973E83" w:rsidRDefault="00973E83">
    <w:pPr>
      <w:pStyle w:val="Fuzeile"/>
      <w:tabs>
        <w:tab w:val="clear" w:pos="9072"/>
        <w:tab w:val="right" w:pos="9356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29" w:rsidRDefault="00335B29">
      <w:r>
        <w:separator/>
      </w:r>
    </w:p>
  </w:footnote>
  <w:footnote w:type="continuationSeparator" w:id="0">
    <w:p w:rsidR="00335B29" w:rsidRDefault="0033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29"/>
    <w:rsid w:val="00103EE5"/>
    <w:rsid w:val="001872B4"/>
    <w:rsid w:val="002112FC"/>
    <w:rsid w:val="00232B6C"/>
    <w:rsid w:val="002A19B7"/>
    <w:rsid w:val="002A2BAB"/>
    <w:rsid w:val="002D38D6"/>
    <w:rsid w:val="00335B29"/>
    <w:rsid w:val="003475E0"/>
    <w:rsid w:val="003B3A6F"/>
    <w:rsid w:val="00442EE6"/>
    <w:rsid w:val="00454494"/>
    <w:rsid w:val="00565768"/>
    <w:rsid w:val="007B3546"/>
    <w:rsid w:val="00827AC4"/>
    <w:rsid w:val="008D3C05"/>
    <w:rsid w:val="00907230"/>
    <w:rsid w:val="00973E83"/>
    <w:rsid w:val="00990C52"/>
    <w:rsid w:val="00A027C9"/>
    <w:rsid w:val="00A148E8"/>
    <w:rsid w:val="00A37005"/>
    <w:rsid w:val="00A47F59"/>
    <w:rsid w:val="00A64127"/>
    <w:rsid w:val="00AB21F8"/>
    <w:rsid w:val="00B22245"/>
    <w:rsid w:val="00B6575D"/>
    <w:rsid w:val="00DC64A9"/>
    <w:rsid w:val="00E771D2"/>
    <w:rsid w:val="00F17EE2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8890"/>
  <w15:docId w15:val="{04330591-8C94-43F4-B02F-C67F0D7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27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3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2010\Autoren\052091030_Basisvorlage-Wor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400C-9A34-4960-B4F1-41E6BDD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052091030_Basisvorlage-Word.dotm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"VERWALTUNG REZ. SERVER / IT-KONSOLID."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Christopher Psiuk</dc:creator>
  <cp:lastModifiedBy>Psiuk Christopher</cp:lastModifiedBy>
  <cp:revision>4</cp:revision>
  <cp:lastPrinted>2007-07-19T09:40:00Z</cp:lastPrinted>
  <dcterms:created xsi:type="dcterms:W3CDTF">2021-04-19T13:03:00Z</dcterms:created>
  <dcterms:modified xsi:type="dcterms:W3CDTF">2021-04-19T13:27:00Z</dcterms:modified>
</cp:coreProperties>
</file>