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Borders>
          <w:bottom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9918"/>
      </w:tblGrid>
      <w:tr w:rsidR="00565768" w:rsidRPr="00565768" w14:paraId="4EBFB287" w14:textId="77777777" w:rsidTr="00D23DC6">
        <w:trPr>
          <w:trHeight w:val="1269"/>
        </w:trPr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FD0D78" w14:textId="77777777" w:rsidR="00AB21F8" w:rsidRPr="00565768" w:rsidRDefault="009D2326" w:rsidP="00335B29">
            <w:pPr>
              <w:spacing w:before="120"/>
              <w:rPr>
                <w:rFonts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Neue</w:t>
            </w:r>
            <w:r w:rsidR="00335B29"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>Event-Ausschreibung</w:t>
            </w:r>
          </w:p>
          <w:p w14:paraId="13FA9B06" w14:textId="77777777" w:rsidR="00335B29" w:rsidRPr="00565768" w:rsidRDefault="00335B29" w:rsidP="00335B29">
            <w:pPr>
              <w:spacing w:before="120"/>
              <w:rPr>
                <w:rFonts w:cs="Arial"/>
                <w:b/>
                <w:color w:val="FFFFFF" w:themeColor="background1"/>
                <w:szCs w:val="36"/>
              </w:rPr>
            </w:pPr>
            <w:r>
              <w:rPr>
                <w:rFonts w:cs="Arial"/>
                <w:b/>
                <w:szCs w:val="36"/>
              </w:rPr>
              <w:t>Zur Veröffentlichung auf der Homepage</w:t>
            </w:r>
          </w:p>
        </w:tc>
        <w:tc>
          <w:tcPr>
            <w:tcW w:w="99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19F459" w14:textId="77777777" w:rsidR="00232B6C" w:rsidRPr="00565768" w:rsidRDefault="00335B29" w:rsidP="00D23DC6">
            <w:pPr>
              <w:pStyle w:val="Kopfzeile"/>
              <w:tabs>
                <w:tab w:val="clear" w:pos="4536"/>
                <w:tab w:val="left" w:pos="780"/>
                <w:tab w:val="left" w:pos="1205"/>
              </w:tabs>
              <w:spacing w:before="60"/>
              <w:jc w:val="right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/>
                <w:noProof/>
                <w:sz w:val="36"/>
                <w:szCs w:val="36"/>
              </w:rPr>
              <w:drawing>
                <wp:inline distT="0" distB="0" distL="0" distR="0" wp14:anchorId="26D6032D" wp14:editId="7B4497CE">
                  <wp:extent cx="1889760" cy="70548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PG_H-t-S-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30C7BA" w14:textId="77777777" w:rsidR="00232B6C" w:rsidRPr="009F69DC" w:rsidRDefault="00232B6C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color w:val="FFFFFF" w:themeColor="background1"/>
          <w:sz w:val="8"/>
          <w:szCs w:val="6"/>
        </w:rPr>
      </w:pPr>
    </w:p>
    <w:p w14:paraId="096AE684" w14:textId="1D113FE7" w:rsidR="00335B29" w:rsidRPr="009F69DC" w:rsidRDefault="00335B29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vanish/>
          <w:color w:val="FFFFFF" w:themeColor="background1"/>
          <w:sz w:val="20"/>
          <w:szCs w:val="18"/>
        </w:rPr>
      </w:pPr>
      <w:r w:rsidRPr="009F69DC">
        <w:rPr>
          <w:rFonts w:ascii="Sparkasse Rg" w:hAnsi="Sparkasse Rg"/>
          <w:vanish/>
          <w:color w:val="FF0000"/>
          <w:sz w:val="20"/>
          <w:szCs w:val="18"/>
        </w:rPr>
        <w:t xml:space="preserve">Bitte die </w:t>
      </w:r>
      <w:r w:rsidR="00EF3ABC">
        <w:rPr>
          <w:rFonts w:ascii="Sparkasse Rg" w:hAnsi="Sparkasse Rg"/>
          <w:vanish/>
          <w:color w:val="FF0000"/>
          <w:sz w:val="20"/>
          <w:szCs w:val="18"/>
        </w:rPr>
        <w:t>grauen</w:t>
      </w:r>
      <w:r w:rsidRPr="009F69DC">
        <w:rPr>
          <w:rFonts w:ascii="Sparkasse Rg" w:hAnsi="Sparkasse Rg"/>
          <w:vanish/>
          <w:color w:val="FF0000"/>
          <w:sz w:val="20"/>
          <w:szCs w:val="18"/>
        </w:rPr>
        <w:t xml:space="preserve"> Felder alle ausfüllen, da diese durch unser</w:t>
      </w:r>
      <w:r w:rsidR="009D2326" w:rsidRPr="009F69DC">
        <w:rPr>
          <w:rFonts w:ascii="Sparkasse Rg" w:hAnsi="Sparkasse Rg"/>
          <w:vanish/>
          <w:color w:val="FF0000"/>
          <w:sz w:val="20"/>
          <w:szCs w:val="18"/>
        </w:rPr>
        <w:t xml:space="preserve">e Homepage </w:t>
      </w:r>
      <w:r w:rsidR="003B3A6F" w:rsidRPr="009F69DC">
        <w:rPr>
          <w:rFonts w:ascii="Sparkasse Rg" w:hAnsi="Sparkasse Rg"/>
          <w:vanish/>
          <w:color w:val="FF0000"/>
          <w:sz w:val="20"/>
          <w:szCs w:val="18"/>
        </w:rPr>
        <w:t>vorgegeben sind</w:t>
      </w:r>
      <w:r w:rsidR="00996204" w:rsidRPr="009F69DC">
        <w:rPr>
          <w:rFonts w:ascii="Sparkasse Rg" w:hAnsi="Sparkasse Rg"/>
          <w:vanish/>
          <w:color w:val="FF0000"/>
          <w:sz w:val="20"/>
          <w:szCs w:val="18"/>
        </w:rPr>
        <w:t>.</w:t>
      </w:r>
    </w:p>
    <w:p w14:paraId="5BBD09F5" w14:textId="29EA9C72" w:rsidR="00F740ED" w:rsidRPr="009F69DC" w:rsidRDefault="00F740ED" w:rsidP="003B3A6F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vanish/>
          <w:color w:val="FF0000"/>
          <w:sz w:val="8"/>
          <w:szCs w:val="8"/>
        </w:rPr>
      </w:pPr>
    </w:p>
    <w:p w14:paraId="28808932" w14:textId="24C27BC8" w:rsidR="002954D5" w:rsidRDefault="006D123F" w:rsidP="003B3A6F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vanish/>
          <w:color w:val="FF0000"/>
          <w:sz w:val="20"/>
        </w:rPr>
      </w:pPr>
      <w:r>
        <w:rPr>
          <w:rFonts w:ascii="Sparkasse Rg" w:hAnsi="Sparkasse Rg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37A27" wp14:editId="0C26C71E">
                <wp:simplePos x="0" y="0"/>
                <wp:positionH relativeFrom="column">
                  <wp:posOffset>5426765</wp:posOffset>
                </wp:positionH>
                <wp:positionV relativeFrom="paragraph">
                  <wp:posOffset>3172873</wp:posOffset>
                </wp:positionV>
                <wp:extent cx="2886397" cy="600537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397" cy="600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04736" w14:textId="4382685F" w:rsidR="006D123F" w:rsidRPr="006D123F" w:rsidRDefault="006D123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vanish/>
                                <w:color w:val="FF0000"/>
                              </w:rPr>
                              <w:t>Hinweis: Text kann auch länger sein – Homepage passt sich an. Bild (4:3) bitte beifügen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37A27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27.3pt;margin-top:249.85pt;width:227.3pt;height:4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" filled="f" stroked="f" strokeweight=".5pt">
                <v:textbox>
                  <w:txbxContent>
                    <w:p w14:paraId="24304736" w14:textId="4382685F" w:rsidR="006D123F" w:rsidRPr="006D123F" w:rsidRDefault="006D123F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vanish/>
                          <w:color w:val="FF0000"/>
                        </w:rPr>
                        <w:t>Hinweis: Text kann auch länger sein – Homepage passt sich an. Bild (4:3) bitte beifügen</w:t>
                      </w:r>
                    </w:p>
                  </w:txbxContent>
                </v:textbox>
              </v:shape>
            </w:pict>
          </mc:Fallback>
        </mc:AlternateContent>
      </w:r>
      <w:r w:rsidR="00D23DC6">
        <w:rPr>
          <w:rFonts w:ascii="Sparkasse Rg" w:hAnsi="Sparkasse Rg"/>
          <w:noProof/>
          <w:color w:val="FF0000"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F88666" wp14:editId="7B04EA7F">
                <wp:simplePos x="0" y="0"/>
                <wp:positionH relativeFrom="column">
                  <wp:posOffset>1379551</wp:posOffset>
                </wp:positionH>
                <wp:positionV relativeFrom="paragraph">
                  <wp:posOffset>811337</wp:posOffset>
                </wp:positionV>
                <wp:extent cx="7198222" cy="4279015"/>
                <wp:effectExtent l="0" t="0" r="22225" b="2667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222" cy="4279015"/>
                          <a:chOff x="0" y="0"/>
                          <a:chExt cx="7198222" cy="427901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8900" cy="2628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4D96C" w14:textId="7773C812" w:rsidR="002954D5" w:rsidRPr="009F69DC" w:rsidRDefault="00DC4D9B">
                              <w:pPr>
                                <w:rPr>
                                  <w:b/>
                                  <w:bCs/>
                                  <w:caps/>
                                  <w:sz w:val="32"/>
                                  <w:szCs w:val="28"/>
                                </w:rPr>
                              </w:pPr>
                              <w:r w:rsidRPr="009F69DC">
                                <w:rPr>
                                  <w:b/>
                                  <w:bCs/>
                                  <w:caps/>
                                  <w:sz w:val="32"/>
                                  <w:szCs w:val="28"/>
                                </w:rPr>
                                <w:t>&lt;Titel&gt;</w:t>
                              </w:r>
                            </w:p>
                          </w:txbxContent>
                        </wps:txbx>
                        <wps:bodyPr rot="0" vert="horz" wrap="square" lIns="36000" tIns="18000" rIns="36000" bIns="18000" anchor="t" anchorCtr="0"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286247"/>
                            <a:ext cx="5807122" cy="15012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945404" w14:textId="0110F055" w:rsidR="00DC4D9B" w:rsidRPr="00DC4D9B" w:rsidRDefault="00DC4D9B">
                              <w:pPr>
                                <w:rPr>
                                  <w:b/>
                                  <w:bC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  <w:t>&lt;</w:t>
                              </w:r>
                              <w:r w:rsidRPr="00DC4D9B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  <w:t>Untertitel</w:t>
                              </w:r>
                              <w:r>
                                <w:rPr>
                                  <w:b/>
                                  <w:bCs/>
                                  <w:color w:val="A6A6A6" w:themeColor="background1" w:themeShade="A6"/>
                                  <w:sz w:val="16"/>
                                  <w:szCs w:val="14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800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540688"/>
                            <a:ext cx="3908425" cy="24216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381FA4" w14:textId="4CB672D4" w:rsidR="001648D3" w:rsidRDefault="009F69DC">
                              <w:pP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</w:pPr>
                              <w:r w:rsidRPr="001648D3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&lt;Text der Ausschreibung&gt;</w:t>
                              </w:r>
                            </w:p>
                            <w:p w14:paraId="5D243D2A" w14:textId="77777777" w:rsidR="00A63710" w:rsidRPr="001648D3" w:rsidRDefault="00A63710">
                              <w:pP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3395207"/>
                            <a:ext cx="2339975" cy="8838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46D30B4" w14:textId="0AF99653" w:rsidR="001648D3" w:rsidRPr="001648D3" w:rsidRDefault="001648D3" w:rsidP="001648D3">
                              <w:pP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</w:pPr>
                              <w:r w:rsidRPr="001648D3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&lt;</w:t>
                              </w:r>
                              <w: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Beschreibung, wie die Anmeldung erfolgt</w:t>
                              </w:r>
                              <w:r w:rsidRPr="001648D3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2425148" y="3387255"/>
                            <a:ext cx="2339975" cy="888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15E9DF" w14:textId="2DA51812" w:rsidR="001648D3" w:rsidRPr="001648D3" w:rsidRDefault="001648D3" w:rsidP="001648D3">
                              <w:pP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</w:pPr>
                              <w:r w:rsidRPr="001648D3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&lt;</w:t>
                              </w:r>
                              <w: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Weitere Informationen, z.B. Homepage der Veranstaltung</w:t>
                              </w:r>
                              <w:r w:rsidRPr="001648D3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4858247" y="3387255"/>
                            <a:ext cx="2339975" cy="8877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CCEB5D" w14:textId="18114E37" w:rsidR="001648D3" w:rsidRPr="001648D3" w:rsidRDefault="001648D3" w:rsidP="001648D3">
                              <w:pP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</w:pPr>
                              <w:r w:rsidRPr="001648D3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&lt;</w:t>
                              </w:r>
                              <w:r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Weitere Hinweise wie benötigte Ausrüstung, etc.</w:t>
                              </w:r>
                              <w:r w:rsidRPr="001648D3">
                                <w:rPr>
                                  <w:rFonts w:ascii="Tahoma" w:hAnsi="Tahoma" w:cs="Tahoma"/>
                                  <w:color w:val="A6A6A6" w:themeColor="background1" w:themeShade="A6"/>
                                  <w:sz w:val="12"/>
                                  <w:szCs w:val="1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78800" y="472274"/>
                            <a:ext cx="2955290" cy="1803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F88666" id="Gruppieren 11" o:spid="_x0000_s1027" style="position:absolute;margin-left:108.65pt;margin-top:63.9pt;width:566.8pt;height:336.95pt;z-index:251668480" coordsize="71982,4279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c2l1aywgQ2hyaXN0b3BoZXIAAAAFkAMAAgAAABQAABCskAQAAgAA&#10;ABQAABDAkpEAAgAAAAM4MgAAkpIAAgAAAAM4MgAA6hwABwAACAwAAAig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NDowMToxMSAxMDo0MDoyNwAyMDI0OjAxOjExIDEwOjQwOjI3AAAAUABzAGkAdQBrACwAIABDAGgA&#10;cgBpAHMAdABvAHAAaABlAHIAAAD/4Qsl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y&#10;NC0wMS0xMVQxMDo0MDoyNy44MTk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UHNpdWssIENocmlzdG9waGVy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WIC&#10;R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">
                <v:shape id="Textfeld 2" o:spid="_x0000_s1028" type="#_x0000_t202" style="position:absolute;width:38989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" fillcolor="#f2f2f2 [3052]">
                  <v:textbox inset="1mm,.5mm,1mm,.5mm">
                    <w:txbxContent>
                      <w:p w14:paraId="7B94D96C" w14:textId="7773C812" w:rsidR="002954D5" w:rsidRPr="009F69DC" w:rsidRDefault="00DC4D9B">
                        <w:pPr>
                          <w:rPr>
                            <w:b/>
                            <w:bCs/>
                            <w:caps/>
                            <w:sz w:val="32"/>
                            <w:szCs w:val="28"/>
                          </w:rPr>
                        </w:pPr>
                        <w:r w:rsidRPr="009F69DC">
                          <w:rPr>
                            <w:b/>
                            <w:bCs/>
                            <w:caps/>
                            <w:sz w:val="32"/>
                            <w:szCs w:val="28"/>
                          </w:rPr>
                          <w:t>&lt;Titel&gt;</w:t>
                        </w:r>
                      </w:p>
                    </w:txbxContent>
                  </v:textbox>
                </v:shape>
                <v:shape id="Textfeld 4" o:spid="_x0000_s1029" type="#_x0000_t202" style="position:absolute;top:2862;width:58071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" fillcolor="#f2f2f2 [3052]" strokeweight=".5pt">
                  <v:textbox inset="1mm,.5mm,1mm,0">
                    <w:txbxContent>
                      <w:p w14:paraId="7F945404" w14:textId="0110F055" w:rsidR="00DC4D9B" w:rsidRPr="00DC4D9B" w:rsidRDefault="00DC4D9B">
                        <w:pPr>
                          <w:rPr>
                            <w:b/>
                            <w:bCs/>
                            <w:color w:val="A6A6A6" w:themeColor="background1" w:themeShade="A6"/>
                            <w:sz w:val="16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A6A6A6" w:themeColor="background1" w:themeShade="A6"/>
                            <w:sz w:val="16"/>
                            <w:szCs w:val="14"/>
                          </w:rPr>
                          <w:t>&lt;</w:t>
                        </w:r>
                        <w:r w:rsidRPr="00DC4D9B">
                          <w:rPr>
                            <w:b/>
                            <w:bCs/>
                            <w:color w:val="A6A6A6" w:themeColor="background1" w:themeShade="A6"/>
                            <w:sz w:val="16"/>
                            <w:szCs w:val="14"/>
                          </w:rPr>
                          <w:t>Untertitel</w:t>
                        </w:r>
                        <w:r>
                          <w:rPr>
                            <w:b/>
                            <w:bCs/>
                            <w:color w:val="A6A6A6" w:themeColor="background1" w:themeShade="A6"/>
                            <w:sz w:val="16"/>
                            <w:szCs w:val="14"/>
                          </w:rPr>
                          <w:t>&gt;</w:t>
                        </w:r>
                      </w:p>
                    </w:txbxContent>
                  </v:textbox>
                </v:shape>
                <v:shape id="Textfeld 5" o:spid="_x0000_s1030" type="#_x0000_t202" style="position:absolute;top:5406;width:39084;height:2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" fillcolor="#f2f2f2 [3052]" strokeweight=".5pt">
                  <v:textbox inset=".5mm,.5mm,.5mm,.5mm">
                    <w:txbxContent>
                      <w:p w14:paraId="0C381FA4" w14:textId="4CB672D4" w:rsidR="001648D3" w:rsidRDefault="009F69DC">
                        <w:pP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</w:pPr>
                        <w:r w:rsidRPr="001648D3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&lt;Text der Ausschreibung&gt;</w:t>
                        </w:r>
                      </w:p>
                      <w:p w14:paraId="5D243D2A" w14:textId="77777777" w:rsidR="00A63710" w:rsidRPr="001648D3" w:rsidRDefault="00A63710">
                        <w:pP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</w:pPr>
                      </w:p>
                    </w:txbxContent>
                  </v:textbox>
                </v:shape>
                <v:shape id="Textfeld 6" o:spid="_x0000_s1031" type="#_x0000_t202" style="position:absolute;top:33952;width:23399;height:8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" fillcolor="#f2f2f2 [3052]" strokeweight=".5pt">
                  <v:textbox inset=".5mm,.5mm,.5mm,.5mm">
                    <w:txbxContent>
                      <w:p w14:paraId="646D30B4" w14:textId="0AF99653" w:rsidR="001648D3" w:rsidRPr="001648D3" w:rsidRDefault="001648D3" w:rsidP="001648D3">
                        <w:pP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</w:pPr>
                        <w:r w:rsidRPr="001648D3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&lt;</w:t>
                        </w:r>
                        <w: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Beschreibung, wie die Anmeldung erfolgt</w:t>
                        </w:r>
                        <w:r w:rsidRPr="001648D3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&gt;</w:t>
                        </w:r>
                      </w:p>
                    </w:txbxContent>
                  </v:textbox>
                </v:shape>
                <v:shape id="Textfeld 7" o:spid="_x0000_s1032" type="#_x0000_t202" style="position:absolute;left:24251;top:33872;width:23400;height:8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" fillcolor="#f2f2f2 [3052]" strokeweight=".5pt">
                  <v:textbox inset=".5mm,.5mm,.5mm,.5mm">
                    <w:txbxContent>
                      <w:p w14:paraId="5E15E9DF" w14:textId="2DA51812" w:rsidR="001648D3" w:rsidRPr="001648D3" w:rsidRDefault="001648D3" w:rsidP="001648D3">
                        <w:pP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</w:pPr>
                        <w:r w:rsidRPr="001648D3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&lt;</w:t>
                        </w:r>
                        <w: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Weitere Informationen, z.B. Homepage der Veranstaltung</w:t>
                        </w:r>
                        <w:r w:rsidRPr="001648D3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&gt;</w:t>
                        </w:r>
                      </w:p>
                    </w:txbxContent>
                  </v:textbox>
                </v:shape>
                <v:shape id="Textfeld 8" o:spid="_x0000_s1033" type="#_x0000_t202" style="position:absolute;left:48582;top:33872;width:23400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" fillcolor="#f2f2f2 [3052]" strokeweight=".5pt">
                  <v:textbox inset=".5mm,.5mm,.5mm,.5mm">
                    <w:txbxContent>
                      <w:p w14:paraId="74CCEB5D" w14:textId="18114E37" w:rsidR="001648D3" w:rsidRPr="001648D3" w:rsidRDefault="001648D3" w:rsidP="001648D3">
                        <w:pP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</w:pPr>
                        <w:r w:rsidRPr="001648D3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&lt;</w:t>
                        </w:r>
                        <w:r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Weitere Hinweise wie benötigte Ausrüstung, etc.</w:t>
                        </w:r>
                        <w:r w:rsidRPr="001648D3">
                          <w:rPr>
                            <w:rFonts w:ascii="Tahoma" w:hAnsi="Tahoma" w:cs="Tahoma"/>
                            <w:color w:val="A6A6A6" w:themeColor="background1" w:themeShade="A6"/>
                            <w:sz w:val="12"/>
                            <w:szCs w:val="10"/>
                          </w:rPr>
                          <w:t>&gt;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34" type="#_x0000_t75" style="position:absolute;left:39788;top:4722;width:29552;height:18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" stroked="t" strokecolor="black [3213]">
                  <v:imagedata r:id="rId9" o:title=""/>
                  <v:path arrowok="t"/>
                </v:shape>
              </v:group>
            </w:pict>
          </mc:Fallback>
        </mc:AlternateContent>
      </w:r>
      <w:r w:rsidR="002954D5">
        <w:rPr>
          <w:rFonts w:ascii="Sparkasse Rg" w:hAnsi="Sparkasse Rg"/>
          <w:noProof/>
          <w:vanish/>
          <w:color w:val="FF0000"/>
          <w:sz w:val="20"/>
        </w:rPr>
        <w:drawing>
          <wp:inline distT="0" distB="0" distL="0" distR="0" wp14:anchorId="3DE5274C" wp14:editId="0CA7C522">
            <wp:extent cx="9855105" cy="5478250"/>
            <wp:effectExtent l="19050" t="19050" r="13335" b="273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5576" cy="5511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33DDEF" w14:textId="1E85ABE9" w:rsidR="00335B29" w:rsidRDefault="00F740ED" w:rsidP="003B3A6F">
      <w:pPr>
        <w:tabs>
          <w:tab w:val="left" w:pos="2127"/>
          <w:tab w:val="left" w:pos="2835"/>
          <w:tab w:val="left" w:pos="5670"/>
          <w:tab w:val="right" w:pos="9922"/>
        </w:tabs>
        <w:rPr>
          <w:rFonts w:ascii="Sparkasse Rg" w:hAnsi="Sparkasse Rg"/>
          <w:vanish/>
          <w:color w:val="FF0000"/>
          <w:sz w:val="20"/>
        </w:rPr>
      </w:pPr>
      <w:r>
        <w:rPr>
          <w:rFonts w:ascii="Sparkasse Rg" w:hAnsi="Sparkasse Rg"/>
          <w:vanish/>
          <w:color w:val="FF0000"/>
          <w:sz w:val="20"/>
        </w:rPr>
        <w:t>B</w:t>
      </w:r>
      <w:r w:rsidRPr="00F740ED">
        <w:rPr>
          <w:rFonts w:ascii="Sparkasse Rg" w:hAnsi="Sparkasse Rg"/>
          <w:vanish/>
          <w:color w:val="FF0000"/>
          <w:sz w:val="20"/>
        </w:rPr>
        <w:t xml:space="preserve">itte </w:t>
      </w:r>
      <w:r w:rsidR="009F69DC">
        <w:rPr>
          <w:rFonts w:ascii="Sparkasse Rg" w:hAnsi="Sparkasse Rg"/>
          <w:vanish/>
          <w:color w:val="FF0000"/>
          <w:sz w:val="20"/>
        </w:rPr>
        <w:t>die</w:t>
      </w:r>
      <w:r w:rsidR="00335B29" w:rsidRPr="00F740ED">
        <w:rPr>
          <w:rFonts w:ascii="Sparkasse Rg" w:hAnsi="Sparkasse Rg"/>
          <w:vanish/>
          <w:color w:val="FF0000"/>
          <w:sz w:val="20"/>
        </w:rPr>
        <w:t xml:space="preserve"> </w:t>
      </w:r>
      <w:r>
        <w:rPr>
          <w:rFonts w:ascii="Sparkasse Rg" w:hAnsi="Sparkasse Rg"/>
          <w:vanish/>
          <w:color w:val="FF0000"/>
          <w:sz w:val="20"/>
        </w:rPr>
        <w:t xml:space="preserve">Ausschreibung </w:t>
      </w:r>
      <w:r w:rsidRPr="00F740ED">
        <w:rPr>
          <w:rFonts w:ascii="Sparkasse Rg" w:hAnsi="Sparkasse Rg"/>
          <w:vanish/>
          <w:color w:val="FF0000"/>
          <w:sz w:val="20"/>
        </w:rPr>
        <w:t>einfach</w:t>
      </w:r>
      <w:r w:rsidR="003B3A6F" w:rsidRPr="00F740ED">
        <w:rPr>
          <w:rFonts w:ascii="Sparkasse Rg" w:hAnsi="Sparkasse Rg"/>
          <w:vanish/>
          <w:color w:val="FF0000"/>
          <w:sz w:val="20"/>
        </w:rPr>
        <w:t xml:space="preserve"> mit diesem Formular an </w:t>
      </w:r>
      <w:bookmarkStart w:id="0" w:name="Dropdown1"/>
      <w:bookmarkStart w:id="1" w:name="WebmasterMail"/>
      <w:bookmarkStart w:id="2" w:name="Mailadresse1"/>
      <w:r w:rsidR="0078120F" w:rsidRPr="00F740ED">
        <w:rPr>
          <w:rFonts w:ascii="Sparkasse Rg" w:hAnsi="Sparkasse Rg"/>
          <w:color w:val="FF0000"/>
          <w:sz w:val="20"/>
        </w:rPr>
        <w:fldChar w:fldCharType="begin"/>
      </w:r>
      <w:r w:rsidR="0078120F" w:rsidRPr="00F740ED">
        <w:rPr>
          <w:rFonts w:ascii="Sparkasse Rg" w:hAnsi="Sparkasse Rg"/>
          <w:color w:val="FF0000"/>
          <w:sz w:val="20"/>
        </w:rPr>
        <w:instrText>HYPERLINK "mailto:webmaster@spogespkallgaeu.de?subject=Neuer%20Veranstaltungsbericht"</w:instrText>
      </w:r>
      <w:r w:rsidR="0078120F" w:rsidRPr="00F740ED">
        <w:rPr>
          <w:rFonts w:ascii="Sparkasse Rg" w:hAnsi="Sparkasse Rg"/>
          <w:color w:val="FF0000"/>
          <w:sz w:val="20"/>
        </w:rPr>
        <w:fldChar w:fldCharType="separate"/>
      </w:r>
      <w:bookmarkEnd w:id="0"/>
      <w:r w:rsidR="0078120F" w:rsidRPr="00F740ED">
        <w:rPr>
          <w:rStyle w:val="Hyperlink"/>
          <w:rFonts w:ascii="Sparkasse Rg" w:hAnsi="Sparkasse Rg"/>
          <w:vanish/>
          <w:sz w:val="20"/>
        </w:rPr>
        <w:t>webmaster@spogespkallgaeu.de</w:t>
      </w:r>
      <w:r w:rsidR="0078120F" w:rsidRPr="00F740ED">
        <w:rPr>
          <w:rFonts w:ascii="Sparkasse Rg" w:hAnsi="Sparkasse Rg"/>
          <w:color w:val="FF0000"/>
          <w:sz w:val="20"/>
        </w:rPr>
        <w:fldChar w:fldCharType="end"/>
      </w:r>
      <w:bookmarkEnd w:id="1"/>
      <w:bookmarkEnd w:id="2"/>
      <w:r w:rsidR="003B3A6F" w:rsidRPr="00F740ED">
        <w:rPr>
          <w:rFonts w:ascii="Sparkasse Rg" w:hAnsi="Sparkasse Rg"/>
          <w:vanish/>
          <w:color w:val="FF0000"/>
          <w:sz w:val="20"/>
        </w:rPr>
        <w:t xml:space="preserve"> schicken.</w:t>
      </w:r>
    </w:p>
    <w:sectPr w:rsidR="00335B29" w:rsidSect="009F69DC">
      <w:footerReference w:type="default" r:id="rId11"/>
      <w:pgSz w:w="16840" w:h="11907" w:orient="landscape"/>
      <w:pgMar w:top="284" w:right="720" w:bottom="426" w:left="720" w:header="567" w:footer="3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102E" w14:textId="77777777" w:rsidR="00A72D0D" w:rsidRDefault="00A72D0D">
      <w:r>
        <w:separator/>
      </w:r>
    </w:p>
  </w:endnote>
  <w:endnote w:type="continuationSeparator" w:id="0">
    <w:p w14:paraId="7E2A13D0" w14:textId="77777777" w:rsidR="00A72D0D" w:rsidRDefault="00A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02"/>
      <w:gridCol w:w="1134"/>
    </w:tblGrid>
    <w:tr w:rsidR="00973E83" w14:paraId="2E250A9F" w14:textId="77777777">
      <w:tc>
        <w:tcPr>
          <w:tcW w:w="9002" w:type="dxa"/>
          <w:tcBorders>
            <w:top w:val="single" w:sz="6" w:space="0" w:color="auto"/>
          </w:tcBorders>
        </w:tcPr>
        <w:p w14:paraId="1240EE86" w14:textId="394FFD55" w:rsidR="00973E83" w:rsidRDefault="00F740ED" w:rsidP="003B3A6F">
          <w:pPr>
            <w:pStyle w:val="Fuzeile"/>
            <w:tabs>
              <w:tab w:val="clear" w:pos="4536"/>
              <w:tab w:val="clear" w:pos="9072"/>
            </w:tabs>
            <w:rPr>
              <w:sz w:val="16"/>
            </w:rPr>
          </w:pPr>
          <w:r>
            <w:rPr>
              <w:rStyle w:val="Seitenzahl"/>
              <w:sz w:val="16"/>
            </w:rPr>
            <w:t>Neue Event-Ausschreibung</w:t>
          </w:r>
          <w:r w:rsidR="00973E83">
            <w:rPr>
              <w:rStyle w:val="Seitenzahl"/>
              <w:sz w:val="16"/>
            </w:rPr>
            <w:t xml:space="preserve">; </w:t>
          </w:r>
          <w:r w:rsidR="003475E0">
            <w:rPr>
              <w:rStyle w:val="Seitenzahl"/>
              <w:sz w:val="16"/>
            </w:rPr>
            <w:t>0</w:t>
          </w:r>
          <w:r w:rsidR="00A63710">
            <w:rPr>
              <w:rStyle w:val="Seitenzahl"/>
              <w:sz w:val="16"/>
            </w:rPr>
            <w:t>1</w:t>
          </w:r>
          <w:r w:rsidR="003475E0">
            <w:rPr>
              <w:rStyle w:val="Seitenzahl"/>
              <w:sz w:val="16"/>
            </w:rPr>
            <w:t>.20</w:t>
          </w:r>
          <w:r w:rsidR="003B3A6F">
            <w:rPr>
              <w:rStyle w:val="Seitenzahl"/>
              <w:sz w:val="16"/>
            </w:rPr>
            <w:t>2</w:t>
          </w:r>
          <w:r w:rsidR="00A63710">
            <w:rPr>
              <w:rStyle w:val="Seitenzahl"/>
              <w:sz w:val="16"/>
            </w:rPr>
            <w:t>4</w:t>
          </w:r>
        </w:p>
      </w:tc>
      <w:tc>
        <w:tcPr>
          <w:tcW w:w="1134" w:type="dxa"/>
          <w:tcBorders>
            <w:top w:val="single" w:sz="6" w:space="0" w:color="auto"/>
          </w:tcBorders>
        </w:tcPr>
        <w:p w14:paraId="600B5768" w14:textId="77777777" w:rsidR="00973E83" w:rsidRDefault="00973E83">
          <w:pPr>
            <w:pStyle w:val="Fuzeile"/>
            <w:tabs>
              <w:tab w:val="clear" w:pos="4536"/>
              <w:tab w:val="clear" w:pos="9072"/>
            </w:tabs>
            <w:jc w:val="right"/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88126D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88126D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14:paraId="5E15476F" w14:textId="77777777" w:rsidR="00973E83" w:rsidRDefault="00973E83">
    <w:pPr>
      <w:pStyle w:val="Fuzeile"/>
      <w:tabs>
        <w:tab w:val="clear" w:pos="9072"/>
        <w:tab w:val="right" w:pos="9356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116" w14:textId="77777777" w:rsidR="00A72D0D" w:rsidRDefault="00A72D0D">
      <w:r>
        <w:separator/>
      </w:r>
    </w:p>
  </w:footnote>
  <w:footnote w:type="continuationSeparator" w:id="0">
    <w:p w14:paraId="7F25CEDE" w14:textId="77777777" w:rsidR="00A72D0D" w:rsidRDefault="00A7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29"/>
    <w:rsid w:val="00103EE5"/>
    <w:rsid w:val="0013570B"/>
    <w:rsid w:val="001648D3"/>
    <w:rsid w:val="001872B4"/>
    <w:rsid w:val="001C7230"/>
    <w:rsid w:val="002112FC"/>
    <w:rsid w:val="00232B6C"/>
    <w:rsid w:val="002954D5"/>
    <w:rsid w:val="002A129C"/>
    <w:rsid w:val="002A19B7"/>
    <w:rsid w:val="002A2BAB"/>
    <w:rsid w:val="002A4A5A"/>
    <w:rsid w:val="002D38D6"/>
    <w:rsid w:val="00326247"/>
    <w:rsid w:val="00335B29"/>
    <w:rsid w:val="003475E0"/>
    <w:rsid w:val="003B3A6F"/>
    <w:rsid w:val="003B3AFD"/>
    <w:rsid w:val="003B5BBF"/>
    <w:rsid w:val="00442EE6"/>
    <w:rsid w:val="00454494"/>
    <w:rsid w:val="00475DC5"/>
    <w:rsid w:val="004A405A"/>
    <w:rsid w:val="00507067"/>
    <w:rsid w:val="005166B0"/>
    <w:rsid w:val="00565768"/>
    <w:rsid w:val="0062520A"/>
    <w:rsid w:val="00682CB7"/>
    <w:rsid w:val="00691FEF"/>
    <w:rsid w:val="006D123F"/>
    <w:rsid w:val="006D7541"/>
    <w:rsid w:val="00737038"/>
    <w:rsid w:val="0078120F"/>
    <w:rsid w:val="007B3546"/>
    <w:rsid w:val="00804F8C"/>
    <w:rsid w:val="00812E02"/>
    <w:rsid w:val="00827AC4"/>
    <w:rsid w:val="0088126D"/>
    <w:rsid w:val="008D3C05"/>
    <w:rsid w:val="00901D5F"/>
    <w:rsid w:val="00907230"/>
    <w:rsid w:val="00973E83"/>
    <w:rsid w:val="00990C52"/>
    <w:rsid w:val="00996204"/>
    <w:rsid w:val="009B4AFF"/>
    <w:rsid w:val="009D2326"/>
    <w:rsid w:val="009F69DC"/>
    <w:rsid w:val="00A027C9"/>
    <w:rsid w:val="00A148E8"/>
    <w:rsid w:val="00A259EE"/>
    <w:rsid w:val="00A34B38"/>
    <w:rsid w:val="00A37005"/>
    <w:rsid w:val="00A47F59"/>
    <w:rsid w:val="00A63710"/>
    <w:rsid w:val="00A64127"/>
    <w:rsid w:val="00A72D0D"/>
    <w:rsid w:val="00AB21F8"/>
    <w:rsid w:val="00AF3C81"/>
    <w:rsid w:val="00B22245"/>
    <w:rsid w:val="00B50109"/>
    <w:rsid w:val="00B6575D"/>
    <w:rsid w:val="00BD54E8"/>
    <w:rsid w:val="00BE2FCA"/>
    <w:rsid w:val="00D23DC6"/>
    <w:rsid w:val="00DC4D9B"/>
    <w:rsid w:val="00DC64A9"/>
    <w:rsid w:val="00E6677C"/>
    <w:rsid w:val="00E771D2"/>
    <w:rsid w:val="00EF3ABC"/>
    <w:rsid w:val="00F17EE2"/>
    <w:rsid w:val="00F474FD"/>
    <w:rsid w:val="00F50D2E"/>
    <w:rsid w:val="00F740ED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58E34"/>
  <w15:docId w15:val="{04330591-8C94-43F4-B02F-C67F0D7C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027C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3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78120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3B5BB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2010\Autoren\052091030_Basisvorlage-Wor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11BA-E8C1-4BD1-A6CC-5A4BEA29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052091030_Basisvorlage-Word.dotm</Template>
  <TotalTime>0</TotalTime>
  <Pages>1</Pages>
  <Words>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"VERWALTUNG REZ. SERVER / IT-KONSOLID."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Christopher Psiuk</dc:creator>
  <cp:lastModifiedBy>Psiuk Christopher</cp:lastModifiedBy>
  <cp:revision>7</cp:revision>
  <cp:lastPrinted>2024-01-05T12:57:00Z</cp:lastPrinted>
  <dcterms:created xsi:type="dcterms:W3CDTF">2024-01-11T08:08:00Z</dcterms:created>
  <dcterms:modified xsi:type="dcterms:W3CDTF">2024-01-11T09:56:00Z</dcterms:modified>
</cp:coreProperties>
</file>